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F2" w:rsidRDefault="00716086" w:rsidP="004D681E">
      <w:pPr>
        <w:pStyle w:val="Name"/>
      </w:pPr>
      <w:bookmarkStart w:id="0" w:name="_GoBack"/>
      <w:bookmarkEnd w:id="0"/>
      <w:r>
        <w:t>Ryan Lee James Johnson</w:t>
      </w:r>
    </w:p>
    <w:p w:rsidR="007E4FF2" w:rsidRDefault="00716086" w:rsidP="007B31EC">
      <w:pPr>
        <w:pStyle w:val="Address"/>
        <w:contextualSpacing/>
      </w:pPr>
      <w:r>
        <w:t>345 Shiloh Springs Rd.</w:t>
      </w:r>
    </w:p>
    <w:p w:rsidR="007E4FF2" w:rsidRDefault="00716086" w:rsidP="007B31EC">
      <w:pPr>
        <w:pStyle w:val="Address"/>
        <w:contextualSpacing/>
      </w:pPr>
      <w:r>
        <w:t>Dayton, Ohio 45415</w:t>
      </w:r>
    </w:p>
    <w:p w:rsidR="00716086" w:rsidRDefault="00716086" w:rsidP="007B31EC">
      <w:pPr>
        <w:pStyle w:val="Address"/>
        <w:contextualSpacing/>
      </w:pPr>
      <w:r>
        <w:t>Cell: 937-238-0049</w:t>
      </w:r>
    </w:p>
    <w:p w:rsidR="007E4FF2" w:rsidRDefault="00716086" w:rsidP="007B31EC">
      <w:pPr>
        <w:pStyle w:val="Address"/>
        <w:contextualSpacing/>
      </w:pPr>
      <w:r>
        <w:t>Johnson.601@wright.edu</w:t>
      </w:r>
    </w:p>
    <w:p w:rsidR="007E4FF2" w:rsidRDefault="00A200AF" w:rsidP="007B31EC">
      <w:pPr>
        <w:pStyle w:val="ResumeHeadings"/>
        <w:ind w:left="0" w:firstLine="0"/>
        <w:contextualSpacing/>
        <w:jc w:val="left"/>
      </w:pPr>
      <w:r>
        <w:t>Work Experience</w:t>
      </w:r>
    </w:p>
    <w:p w:rsidR="00C12B3E" w:rsidRDefault="00C12B3E" w:rsidP="007B31EC">
      <w:pPr>
        <w:pStyle w:val="BusinessNameDates"/>
        <w:ind w:left="0" w:firstLine="0"/>
        <w:contextualSpacing/>
        <w:jc w:val="left"/>
        <w:rPr>
          <w:rFonts w:eastAsia="MS Mincho"/>
        </w:rPr>
      </w:pPr>
      <w:r>
        <w:rPr>
          <w:rFonts w:eastAsia="MS Mincho"/>
        </w:rPr>
        <w:t>Wright Stat</w:t>
      </w:r>
      <w:r w:rsidR="00AF464A">
        <w:rPr>
          <w:rFonts w:eastAsia="MS Mincho"/>
        </w:rPr>
        <w:t xml:space="preserve">e University, Dayton, Ohio, </w:t>
      </w:r>
      <w:r>
        <w:rPr>
          <w:rFonts w:eastAsia="MS Mincho"/>
        </w:rPr>
        <w:t>September 2014- Present</w:t>
      </w:r>
    </w:p>
    <w:p w:rsidR="00C12B3E" w:rsidRDefault="00C12B3E" w:rsidP="007B31EC">
      <w:pPr>
        <w:pStyle w:val="BusinessNameDates"/>
        <w:ind w:left="0" w:firstLine="0"/>
        <w:contextualSpacing/>
        <w:jc w:val="left"/>
        <w:rPr>
          <w:rFonts w:eastAsia="MS Mincho"/>
          <w:b w:val="0"/>
          <w:i/>
        </w:rPr>
      </w:pPr>
      <w:r>
        <w:rPr>
          <w:rFonts w:eastAsia="MS Mincho"/>
        </w:rPr>
        <w:tab/>
      </w:r>
      <w:r>
        <w:rPr>
          <w:rFonts w:eastAsia="MS Mincho"/>
          <w:b w:val="0"/>
          <w:i/>
        </w:rPr>
        <w:t>Athletic Marketing</w:t>
      </w:r>
      <w:r w:rsidR="00FB7A88">
        <w:rPr>
          <w:rFonts w:eastAsia="MS Mincho"/>
          <w:b w:val="0"/>
          <w:i/>
        </w:rPr>
        <w:t xml:space="preserve"> and Sponsorship</w:t>
      </w:r>
      <w:r>
        <w:rPr>
          <w:rFonts w:eastAsia="MS Mincho"/>
          <w:b w:val="0"/>
          <w:i/>
        </w:rPr>
        <w:t>- Intern</w:t>
      </w:r>
    </w:p>
    <w:p w:rsidR="00560009" w:rsidRDefault="00560009" w:rsidP="007B31EC">
      <w:pPr>
        <w:pStyle w:val="BusinessNameDates"/>
        <w:ind w:left="0" w:firstLine="0"/>
        <w:contextualSpacing/>
        <w:jc w:val="left"/>
        <w:rPr>
          <w:rFonts w:eastAsia="MS Mincho"/>
          <w:b w:val="0"/>
          <w:i/>
        </w:rPr>
      </w:pPr>
    </w:p>
    <w:p w:rsidR="00C12B3E" w:rsidRPr="00C12B3E" w:rsidRDefault="00460879" w:rsidP="00C12B3E">
      <w:pPr>
        <w:pStyle w:val="BusinessNameDates"/>
        <w:numPr>
          <w:ilvl w:val="0"/>
          <w:numId w:val="38"/>
        </w:numPr>
        <w:ind w:left="1080"/>
        <w:contextualSpacing/>
        <w:jc w:val="left"/>
        <w:rPr>
          <w:rFonts w:eastAsia="MS Mincho"/>
          <w:b w:val="0"/>
          <w:i/>
        </w:rPr>
      </w:pPr>
      <w:r>
        <w:rPr>
          <w:rFonts w:eastAsia="MS Mincho"/>
          <w:b w:val="0"/>
        </w:rPr>
        <w:t>Promote home athletic events on campus to students, faculty, and staff</w:t>
      </w:r>
      <w:r w:rsidR="00C12B3E">
        <w:rPr>
          <w:rFonts w:eastAsia="MS Mincho"/>
          <w:b w:val="0"/>
        </w:rPr>
        <w:t xml:space="preserve"> </w:t>
      </w:r>
    </w:p>
    <w:p w:rsidR="00280AA5" w:rsidRPr="00140FE7" w:rsidRDefault="00460879" w:rsidP="005646CD">
      <w:pPr>
        <w:pStyle w:val="BusinessNameDates"/>
        <w:numPr>
          <w:ilvl w:val="0"/>
          <w:numId w:val="38"/>
        </w:numPr>
        <w:ind w:left="1080"/>
        <w:contextualSpacing/>
        <w:jc w:val="left"/>
        <w:rPr>
          <w:rFonts w:eastAsia="MS Mincho"/>
          <w:b w:val="0"/>
          <w:i/>
        </w:rPr>
      </w:pPr>
      <w:r>
        <w:rPr>
          <w:rFonts w:eastAsia="MS Mincho"/>
          <w:b w:val="0"/>
        </w:rPr>
        <w:t>Assist with planning of athletic events, special events, and promotions</w:t>
      </w:r>
    </w:p>
    <w:p w:rsidR="00065744" w:rsidRPr="00065744" w:rsidRDefault="00140FE7" w:rsidP="00065744">
      <w:pPr>
        <w:pStyle w:val="BusinessNameDates"/>
        <w:numPr>
          <w:ilvl w:val="0"/>
          <w:numId w:val="38"/>
        </w:numPr>
        <w:ind w:left="1080"/>
        <w:contextualSpacing/>
        <w:jc w:val="left"/>
        <w:rPr>
          <w:rFonts w:eastAsia="MS Mincho"/>
          <w:b w:val="0"/>
          <w:i/>
        </w:rPr>
      </w:pPr>
      <w:r>
        <w:rPr>
          <w:rFonts w:eastAsia="MS Mincho"/>
          <w:b w:val="0"/>
        </w:rPr>
        <w:t>Coordinate social media efforts (Snapchat, Facebook, Twitter</w:t>
      </w:r>
      <w:r w:rsidR="001517A9">
        <w:rPr>
          <w:rFonts w:eastAsia="MS Mincho"/>
          <w:b w:val="0"/>
        </w:rPr>
        <w:t>, and Instagram</w:t>
      </w:r>
      <w:r>
        <w:rPr>
          <w:rFonts w:eastAsia="MS Mincho"/>
          <w:b w:val="0"/>
        </w:rPr>
        <w:t>)</w:t>
      </w:r>
    </w:p>
    <w:p w:rsidR="00E63609" w:rsidRDefault="00E63609" w:rsidP="00E63609">
      <w:pPr>
        <w:pStyle w:val="BusinessNameDates"/>
        <w:ind w:left="0" w:firstLine="0"/>
        <w:contextualSpacing/>
        <w:jc w:val="left"/>
        <w:rPr>
          <w:rFonts w:eastAsia="MS Mincho"/>
          <w:b w:val="0"/>
          <w:i/>
        </w:rPr>
      </w:pPr>
    </w:p>
    <w:p w:rsidR="00825688" w:rsidRDefault="00825688" w:rsidP="007B31EC">
      <w:pPr>
        <w:pStyle w:val="BusinessNameDates"/>
        <w:ind w:left="0" w:firstLine="0"/>
        <w:contextualSpacing/>
        <w:jc w:val="left"/>
        <w:rPr>
          <w:rFonts w:eastAsia="MS Mincho"/>
        </w:rPr>
      </w:pPr>
      <w:r>
        <w:rPr>
          <w:rFonts w:eastAsia="MS Mincho"/>
        </w:rPr>
        <w:t xml:space="preserve">CareSource, Dayton, Ohio, September 2013- Present </w:t>
      </w:r>
    </w:p>
    <w:p w:rsidR="00825688" w:rsidRDefault="00825688" w:rsidP="007B31EC">
      <w:pPr>
        <w:pStyle w:val="BusinessNameDates"/>
        <w:ind w:left="0" w:firstLine="0"/>
        <w:contextualSpacing/>
        <w:jc w:val="left"/>
        <w:rPr>
          <w:rFonts w:eastAsia="MS Mincho"/>
          <w:b w:val="0"/>
          <w:i/>
        </w:rPr>
      </w:pPr>
      <w:r>
        <w:rPr>
          <w:rFonts w:eastAsia="MS Mincho"/>
        </w:rPr>
        <w:tab/>
      </w:r>
      <w:r>
        <w:rPr>
          <w:rFonts w:eastAsia="MS Mincho"/>
          <w:b w:val="0"/>
          <w:i/>
        </w:rPr>
        <w:t xml:space="preserve">Customer </w:t>
      </w:r>
      <w:r w:rsidR="00617882">
        <w:rPr>
          <w:rFonts w:eastAsia="MS Mincho"/>
          <w:b w:val="0"/>
          <w:i/>
        </w:rPr>
        <w:t>Care Advocate I</w:t>
      </w:r>
      <w:r w:rsidR="00FC2599">
        <w:rPr>
          <w:rFonts w:eastAsia="MS Mincho"/>
          <w:b w:val="0"/>
          <w:i/>
        </w:rPr>
        <w:t xml:space="preserve"> </w:t>
      </w:r>
      <w:r w:rsidR="00617882">
        <w:rPr>
          <w:rFonts w:eastAsia="MS Mincho"/>
          <w:b w:val="0"/>
          <w:i/>
        </w:rPr>
        <w:t>(09-2013-11-2014)</w:t>
      </w:r>
      <w:r w:rsidR="005448C9">
        <w:rPr>
          <w:rFonts w:eastAsia="MS Mincho"/>
          <w:b w:val="0"/>
          <w:i/>
        </w:rPr>
        <w:t>;</w:t>
      </w:r>
      <w:r w:rsidR="00617882">
        <w:rPr>
          <w:rFonts w:eastAsia="MS Mincho"/>
          <w:b w:val="0"/>
          <w:i/>
        </w:rPr>
        <w:t xml:space="preserve"> Customer Care Advocate III</w:t>
      </w:r>
      <w:r w:rsidR="00FC2599">
        <w:rPr>
          <w:rFonts w:eastAsia="MS Mincho"/>
          <w:b w:val="0"/>
          <w:i/>
        </w:rPr>
        <w:t xml:space="preserve"> </w:t>
      </w:r>
      <w:r w:rsidR="00617882">
        <w:rPr>
          <w:rFonts w:eastAsia="MS Mincho"/>
          <w:b w:val="0"/>
          <w:i/>
        </w:rPr>
        <w:t>(11-2014</w:t>
      </w:r>
      <w:r w:rsidR="00FC2599">
        <w:rPr>
          <w:rFonts w:eastAsia="MS Mincho"/>
          <w:b w:val="0"/>
          <w:i/>
        </w:rPr>
        <w:t xml:space="preserve"> </w:t>
      </w:r>
      <w:r w:rsidR="00617882">
        <w:rPr>
          <w:rFonts w:eastAsia="MS Mincho"/>
          <w:b w:val="0"/>
          <w:i/>
        </w:rPr>
        <w:t>- present)</w:t>
      </w:r>
    </w:p>
    <w:p w:rsidR="00560009" w:rsidRDefault="00560009" w:rsidP="007B31EC">
      <w:pPr>
        <w:pStyle w:val="BusinessNameDates"/>
        <w:ind w:left="0" w:firstLine="0"/>
        <w:contextualSpacing/>
        <w:jc w:val="left"/>
        <w:rPr>
          <w:rFonts w:eastAsia="MS Mincho"/>
          <w:b w:val="0"/>
          <w:i/>
        </w:rPr>
      </w:pPr>
    </w:p>
    <w:p w:rsidR="00825688" w:rsidRDefault="00AF7FFA" w:rsidP="007B31EC">
      <w:pPr>
        <w:pStyle w:val="BusinessNameDates"/>
        <w:numPr>
          <w:ilvl w:val="0"/>
          <w:numId w:val="36"/>
        </w:numPr>
        <w:ind w:left="1080"/>
        <w:contextualSpacing/>
        <w:jc w:val="left"/>
        <w:rPr>
          <w:rFonts w:eastAsia="MS Mincho"/>
          <w:b w:val="0"/>
          <w:i/>
        </w:rPr>
      </w:pPr>
      <w:r w:rsidRPr="00AF7FFA">
        <w:rPr>
          <w:rFonts w:eastAsia="MS Mincho"/>
          <w:b w:val="0"/>
        </w:rPr>
        <w:t>Handle and resolve escalated member and provider complaints.</w:t>
      </w:r>
    </w:p>
    <w:p w:rsidR="00EB29FD" w:rsidRPr="004E0EDD" w:rsidRDefault="00FC2599" w:rsidP="007B31EC">
      <w:pPr>
        <w:pStyle w:val="BusinessNameDates"/>
        <w:numPr>
          <w:ilvl w:val="0"/>
          <w:numId w:val="36"/>
        </w:numPr>
        <w:ind w:left="1080"/>
        <w:contextualSpacing/>
        <w:jc w:val="left"/>
        <w:rPr>
          <w:rFonts w:eastAsia="MS Mincho"/>
          <w:b w:val="0"/>
          <w:i/>
        </w:rPr>
      </w:pPr>
      <w:r w:rsidRPr="00FC2599">
        <w:rPr>
          <w:rFonts w:eastAsia="MS Mincho"/>
          <w:b w:val="0"/>
        </w:rPr>
        <w:t xml:space="preserve">Monitor and manage call queues to ensure all Customer </w:t>
      </w:r>
      <w:r>
        <w:rPr>
          <w:rFonts w:eastAsia="MS Mincho"/>
          <w:b w:val="0"/>
        </w:rPr>
        <w:t xml:space="preserve">Care Advocates are </w:t>
      </w:r>
      <w:r w:rsidRPr="00FC2599">
        <w:rPr>
          <w:rFonts w:eastAsia="MS Mincho"/>
          <w:b w:val="0"/>
        </w:rPr>
        <w:t>appropriately staffed.</w:t>
      </w:r>
    </w:p>
    <w:p w:rsidR="004E0EDD" w:rsidRPr="005D506D" w:rsidRDefault="00AF7FFA" w:rsidP="007B31EC">
      <w:pPr>
        <w:pStyle w:val="BusinessNameDates"/>
        <w:numPr>
          <w:ilvl w:val="0"/>
          <w:numId w:val="36"/>
        </w:numPr>
        <w:ind w:left="1080"/>
        <w:contextualSpacing/>
        <w:jc w:val="left"/>
        <w:rPr>
          <w:rFonts w:eastAsia="MS Mincho"/>
          <w:b w:val="0"/>
          <w:i/>
        </w:rPr>
      </w:pPr>
      <w:r w:rsidRPr="00AF7FFA">
        <w:rPr>
          <w:rFonts w:eastAsia="MS Mincho"/>
          <w:b w:val="0"/>
        </w:rPr>
        <w:t xml:space="preserve">Act as a “New Hire Coach” </w:t>
      </w:r>
      <w:r>
        <w:rPr>
          <w:rFonts w:eastAsia="MS Mincho"/>
          <w:b w:val="0"/>
        </w:rPr>
        <w:t xml:space="preserve">and mentor </w:t>
      </w:r>
      <w:r w:rsidRPr="00AF7FFA">
        <w:rPr>
          <w:rFonts w:eastAsia="MS Mincho"/>
          <w:b w:val="0"/>
        </w:rPr>
        <w:t>for new employees.</w:t>
      </w:r>
    </w:p>
    <w:p w:rsidR="005D506D" w:rsidRPr="00EB29FD" w:rsidRDefault="00AF7FFA" w:rsidP="007B31EC">
      <w:pPr>
        <w:pStyle w:val="BusinessNameDates"/>
        <w:numPr>
          <w:ilvl w:val="0"/>
          <w:numId w:val="36"/>
        </w:numPr>
        <w:ind w:left="1080"/>
        <w:contextualSpacing/>
        <w:jc w:val="left"/>
        <w:rPr>
          <w:rFonts w:eastAsia="MS Mincho"/>
          <w:b w:val="0"/>
          <w:i/>
        </w:rPr>
      </w:pPr>
      <w:r w:rsidRPr="00AF7FFA">
        <w:rPr>
          <w:rFonts w:eastAsia="MS Mincho"/>
          <w:b w:val="0"/>
        </w:rPr>
        <w:t>Identify training needs for Service Center Representatives.</w:t>
      </w:r>
    </w:p>
    <w:p w:rsidR="00825688" w:rsidRDefault="00825688" w:rsidP="007B31EC">
      <w:pPr>
        <w:pStyle w:val="BusinessNameDates"/>
        <w:ind w:left="0" w:firstLine="0"/>
        <w:contextualSpacing/>
        <w:jc w:val="left"/>
        <w:rPr>
          <w:rFonts w:eastAsia="MS Mincho"/>
        </w:rPr>
      </w:pPr>
    </w:p>
    <w:p w:rsidR="009A77F2" w:rsidRDefault="009A77F2" w:rsidP="007B31EC">
      <w:pPr>
        <w:pStyle w:val="BusinessNameDates"/>
        <w:ind w:left="0" w:firstLine="0"/>
        <w:contextualSpacing/>
        <w:jc w:val="left"/>
        <w:rPr>
          <w:rFonts w:eastAsia="MS Mincho"/>
        </w:rPr>
      </w:pPr>
      <w:r>
        <w:rPr>
          <w:rFonts w:eastAsia="MS Mincho"/>
        </w:rPr>
        <w:t>YMCA, Tro</w:t>
      </w:r>
      <w:r w:rsidR="00661586">
        <w:rPr>
          <w:rFonts w:eastAsia="MS Mincho"/>
        </w:rPr>
        <w:t>twood, Ohio, March 2013- September 2013</w:t>
      </w:r>
    </w:p>
    <w:p w:rsidR="009A77F2" w:rsidRPr="00FC7922" w:rsidRDefault="00CB2E31" w:rsidP="007B31EC">
      <w:pPr>
        <w:pStyle w:val="BusinessNameDates"/>
        <w:ind w:left="1080"/>
        <w:contextualSpacing/>
        <w:jc w:val="left"/>
        <w:rPr>
          <w:rFonts w:eastAsia="MS Mincho"/>
        </w:rPr>
      </w:pPr>
      <w:r>
        <w:rPr>
          <w:rFonts w:eastAsia="MS Mincho"/>
          <w:b w:val="0"/>
          <w:i/>
        </w:rPr>
        <w:t>Site Coordinator</w:t>
      </w:r>
      <w:r w:rsidR="005A387D">
        <w:rPr>
          <w:rFonts w:eastAsia="MS Mincho"/>
          <w:b w:val="0"/>
          <w:i/>
        </w:rPr>
        <w:t>/Trainer</w:t>
      </w:r>
      <w:r w:rsidR="009A77F2">
        <w:rPr>
          <w:rFonts w:eastAsia="MS Mincho"/>
          <w:b w:val="0"/>
          <w:i/>
        </w:rPr>
        <w:t>, Soccer for Success</w:t>
      </w:r>
      <w:r w:rsidR="005A387D">
        <w:rPr>
          <w:rFonts w:eastAsia="MS Mincho"/>
          <w:b w:val="0"/>
          <w:i/>
        </w:rPr>
        <w:t>/ Summer Day Camp</w:t>
      </w:r>
    </w:p>
    <w:p w:rsidR="009A77F2" w:rsidRDefault="009A77F2" w:rsidP="007B31EC">
      <w:pPr>
        <w:pStyle w:val="Overviewbullets"/>
        <w:contextualSpacing/>
        <w:jc w:val="left"/>
        <w:rPr>
          <w:rFonts w:eastAsia="MS Mincho"/>
        </w:rPr>
      </w:pPr>
      <w:r>
        <w:rPr>
          <w:rFonts w:eastAsia="MS Mincho"/>
        </w:rPr>
        <w:t>Coached grade school students in the game of soccer</w:t>
      </w:r>
      <w:r w:rsidR="00383502">
        <w:rPr>
          <w:rFonts w:eastAsia="MS Mincho"/>
        </w:rPr>
        <w:t xml:space="preserve"> while teaching nutritional values</w:t>
      </w:r>
    </w:p>
    <w:p w:rsidR="009A77F2" w:rsidRDefault="00383502" w:rsidP="007B31EC">
      <w:pPr>
        <w:pStyle w:val="Overviewbullets"/>
        <w:contextualSpacing/>
        <w:jc w:val="left"/>
        <w:rPr>
          <w:rFonts w:eastAsia="MS Mincho"/>
        </w:rPr>
      </w:pPr>
      <w:r>
        <w:rPr>
          <w:rFonts w:eastAsia="MS Mincho"/>
        </w:rPr>
        <w:t>Facilitated a curriculum modified to enhance the</w:t>
      </w:r>
      <w:r w:rsidR="008A56B0">
        <w:rPr>
          <w:rFonts w:eastAsia="MS Mincho"/>
        </w:rPr>
        <w:t xml:space="preserve"> experience of the participants</w:t>
      </w:r>
    </w:p>
    <w:p w:rsidR="008401CE" w:rsidRDefault="00EF2540" w:rsidP="007B31EC">
      <w:pPr>
        <w:pStyle w:val="Overviewbullets"/>
        <w:contextualSpacing/>
        <w:jc w:val="left"/>
        <w:rPr>
          <w:rFonts w:eastAsia="MS Mincho"/>
        </w:rPr>
      </w:pPr>
      <w:r>
        <w:rPr>
          <w:rFonts w:eastAsia="MS Mincho"/>
        </w:rPr>
        <w:t>Managed and le</w:t>
      </w:r>
      <w:r w:rsidR="00BA2935">
        <w:rPr>
          <w:rFonts w:eastAsia="MS Mincho"/>
        </w:rPr>
        <w:t>d of a group of 4-6</w:t>
      </w:r>
      <w:r w:rsidR="008401CE">
        <w:rPr>
          <w:rFonts w:eastAsia="MS Mincho"/>
        </w:rPr>
        <w:t xml:space="preserve"> coaches</w:t>
      </w:r>
    </w:p>
    <w:p w:rsidR="008A56B0" w:rsidRPr="003F2C99" w:rsidRDefault="008A56B0" w:rsidP="008A56B0">
      <w:pPr>
        <w:pStyle w:val="Overviewbullets"/>
        <w:numPr>
          <w:ilvl w:val="0"/>
          <w:numId w:val="0"/>
        </w:numPr>
        <w:contextualSpacing/>
        <w:jc w:val="left"/>
        <w:rPr>
          <w:rFonts w:eastAsia="MS Mincho"/>
        </w:rPr>
      </w:pPr>
    </w:p>
    <w:p w:rsidR="00E75DFA" w:rsidRDefault="00E75DFA" w:rsidP="007B31EC">
      <w:pPr>
        <w:pStyle w:val="Overviewbullets"/>
        <w:numPr>
          <w:ilvl w:val="0"/>
          <w:numId w:val="0"/>
        </w:numPr>
        <w:contextualSpacing/>
        <w:jc w:val="left"/>
        <w:rPr>
          <w:rFonts w:eastAsia="MS Mincho"/>
          <w:b/>
        </w:rPr>
      </w:pPr>
      <w:r>
        <w:rPr>
          <w:rFonts w:eastAsia="MS Mincho"/>
          <w:b/>
        </w:rPr>
        <w:t xml:space="preserve">Mary Queen of Peace School, </w:t>
      </w:r>
      <w:r w:rsidR="005D7965">
        <w:rPr>
          <w:rFonts w:eastAsia="MS Mincho"/>
          <w:b/>
        </w:rPr>
        <w:t>Dayton, Ohio, May 2012</w:t>
      </w:r>
      <w:r w:rsidR="009A77F2">
        <w:rPr>
          <w:rFonts w:eastAsia="MS Mincho"/>
          <w:b/>
        </w:rPr>
        <w:t>-June 2013</w:t>
      </w:r>
    </w:p>
    <w:p w:rsidR="00E75DFA" w:rsidRDefault="008A56B0" w:rsidP="007B31EC">
      <w:pPr>
        <w:pStyle w:val="Overviewbullets"/>
        <w:numPr>
          <w:ilvl w:val="0"/>
          <w:numId w:val="0"/>
        </w:numPr>
        <w:contextualSpacing/>
        <w:jc w:val="left"/>
        <w:rPr>
          <w:rFonts w:eastAsia="MS Mincho"/>
          <w:i/>
        </w:rPr>
      </w:pPr>
      <w:r>
        <w:rPr>
          <w:rFonts w:eastAsia="MS Mincho"/>
          <w:i/>
        </w:rPr>
        <w:tab/>
        <w:t>5</w:t>
      </w:r>
      <w:r w:rsidRPr="008A56B0">
        <w:rPr>
          <w:rFonts w:eastAsia="MS Mincho"/>
          <w:i/>
          <w:vertAlign w:val="superscript"/>
        </w:rPr>
        <w:t>th</w:t>
      </w:r>
      <w:r w:rsidR="00FC2599">
        <w:rPr>
          <w:rFonts w:eastAsia="MS Mincho"/>
          <w:i/>
        </w:rPr>
        <w:t xml:space="preserve"> Grade Boys Basketball Coach; </w:t>
      </w:r>
      <w:r>
        <w:rPr>
          <w:rFonts w:eastAsia="MS Mincho"/>
          <w:i/>
        </w:rPr>
        <w:t xml:space="preserve">After School Program Sports Instructor </w:t>
      </w:r>
    </w:p>
    <w:p w:rsidR="00003851" w:rsidRDefault="00003851" w:rsidP="007B31EC">
      <w:pPr>
        <w:pStyle w:val="Overviewbullets"/>
        <w:numPr>
          <w:ilvl w:val="0"/>
          <w:numId w:val="0"/>
        </w:numPr>
        <w:contextualSpacing/>
        <w:jc w:val="left"/>
        <w:rPr>
          <w:rFonts w:eastAsia="MS Mincho"/>
          <w:i/>
        </w:rPr>
      </w:pPr>
    </w:p>
    <w:p w:rsidR="008A56B0" w:rsidRDefault="008A56B0" w:rsidP="008A56B0">
      <w:pPr>
        <w:pStyle w:val="Overviewbullets"/>
        <w:numPr>
          <w:ilvl w:val="0"/>
          <w:numId w:val="30"/>
        </w:numPr>
        <w:contextualSpacing/>
        <w:jc w:val="left"/>
        <w:rPr>
          <w:rFonts w:eastAsia="MS Mincho"/>
        </w:rPr>
      </w:pPr>
      <w:r w:rsidRPr="008A56B0">
        <w:rPr>
          <w:rFonts w:eastAsia="MS Mincho"/>
        </w:rPr>
        <w:t>Developed and implemented goals for the organization</w:t>
      </w:r>
    </w:p>
    <w:p w:rsidR="008A56B0" w:rsidRDefault="008A56B0" w:rsidP="008A56B0">
      <w:pPr>
        <w:pStyle w:val="Overviewbullets"/>
        <w:numPr>
          <w:ilvl w:val="0"/>
          <w:numId w:val="30"/>
        </w:numPr>
        <w:contextualSpacing/>
        <w:jc w:val="left"/>
        <w:rPr>
          <w:rFonts w:eastAsia="MS Mincho"/>
        </w:rPr>
      </w:pPr>
      <w:r w:rsidRPr="008A56B0">
        <w:rPr>
          <w:rFonts w:eastAsia="MS Mincho"/>
        </w:rPr>
        <w:t>Conducted practice for team and instilled sports team values</w:t>
      </w:r>
    </w:p>
    <w:p w:rsidR="008A56B0" w:rsidRDefault="008A56B0" w:rsidP="008A56B0">
      <w:pPr>
        <w:pStyle w:val="Overviewbullets"/>
        <w:numPr>
          <w:ilvl w:val="0"/>
          <w:numId w:val="30"/>
        </w:numPr>
        <w:contextualSpacing/>
        <w:jc w:val="left"/>
        <w:rPr>
          <w:rFonts w:eastAsia="MS Mincho"/>
        </w:rPr>
      </w:pPr>
      <w:r w:rsidRPr="008A56B0">
        <w:rPr>
          <w:rFonts w:eastAsia="MS Mincho"/>
        </w:rPr>
        <w:t>Mediated meetings for parents and students to provide a learning</w:t>
      </w:r>
      <w:r>
        <w:rPr>
          <w:rFonts w:eastAsia="MS Mincho"/>
        </w:rPr>
        <w:t xml:space="preserve"> environment</w:t>
      </w:r>
    </w:p>
    <w:p w:rsidR="00E75DFA" w:rsidRPr="00E75DFA" w:rsidRDefault="008A56B0" w:rsidP="008A56B0">
      <w:pPr>
        <w:pStyle w:val="Overviewbullets"/>
        <w:numPr>
          <w:ilvl w:val="0"/>
          <w:numId w:val="30"/>
        </w:numPr>
        <w:contextualSpacing/>
        <w:jc w:val="left"/>
        <w:rPr>
          <w:rFonts w:eastAsia="MS Mincho"/>
        </w:rPr>
      </w:pPr>
      <w:r w:rsidRPr="008A56B0">
        <w:rPr>
          <w:rFonts w:eastAsia="MS Mincho"/>
        </w:rPr>
        <w:t>Instructed physical activities including games in sport</w:t>
      </w:r>
      <w:r>
        <w:rPr>
          <w:rFonts w:eastAsia="MS Mincho"/>
        </w:rPr>
        <w:t xml:space="preserve"> such as basketball and soccer</w:t>
      </w:r>
    </w:p>
    <w:p w:rsidR="000752C4" w:rsidRDefault="000752C4" w:rsidP="007B31EC">
      <w:pPr>
        <w:pStyle w:val="Overviewbullets"/>
        <w:numPr>
          <w:ilvl w:val="0"/>
          <w:numId w:val="0"/>
        </w:numPr>
        <w:contextualSpacing/>
        <w:jc w:val="left"/>
        <w:rPr>
          <w:rFonts w:eastAsia="MS Mincho"/>
          <w:b/>
        </w:rPr>
      </w:pPr>
    </w:p>
    <w:p w:rsidR="00FC7922" w:rsidRDefault="00FC7922" w:rsidP="007B31EC">
      <w:pPr>
        <w:pStyle w:val="Overviewbullets"/>
        <w:numPr>
          <w:ilvl w:val="0"/>
          <w:numId w:val="0"/>
        </w:numPr>
        <w:contextualSpacing/>
        <w:jc w:val="left"/>
        <w:rPr>
          <w:rFonts w:eastAsia="MS Mincho"/>
          <w:b/>
        </w:rPr>
      </w:pPr>
      <w:r>
        <w:rPr>
          <w:rFonts w:eastAsia="MS Mincho"/>
          <w:b/>
        </w:rPr>
        <w:t>Wrigh</w:t>
      </w:r>
      <w:r w:rsidR="00FF5620">
        <w:rPr>
          <w:rFonts w:eastAsia="MS Mincho"/>
          <w:b/>
        </w:rPr>
        <w:t>t State University, Dayton Ohio, November 2010-November 2011</w:t>
      </w:r>
    </w:p>
    <w:p w:rsidR="000275D9" w:rsidRDefault="000275D9" w:rsidP="007B31EC">
      <w:pPr>
        <w:pStyle w:val="Overviewbullets"/>
        <w:numPr>
          <w:ilvl w:val="0"/>
          <w:numId w:val="0"/>
        </w:numPr>
        <w:ind w:left="720"/>
        <w:contextualSpacing/>
        <w:jc w:val="left"/>
        <w:rPr>
          <w:rFonts w:eastAsia="MS Mincho"/>
          <w:i/>
        </w:rPr>
      </w:pPr>
      <w:r>
        <w:rPr>
          <w:rFonts w:eastAsia="MS Mincho"/>
          <w:i/>
        </w:rPr>
        <w:t xml:space="preserve">Vice President, Football Team </w:t>
      </w:r>
    </w:p>
    <w:p w:rsidR="000275D9" w:rsidRDefault="000275D9" w:rsidP="007B31EC">
      <w:pPr>
        <w:pStyle w:val="Overviewbullets"/>
        <w:numPr>
          <w:ilvl w:val="0"/>
          <w:numId w:val="0"/>
        </w:numPr>
        <w:ind w:left="720"/>
        <w:contextualSpacing/>
        <w:jc w:val="left"/>
        <w:rPr>
          <w:rFonts w:eastAsia="MS Mincho"/>
          <w:i/>
        </w:rPr>
      </w:pPr>
    </w:p>
    <w:p w:rsidR="000275D9" w:rsidRDefault="000275D9" w:rsidP="007B31EC">
      <w:pPr>
        <w:pStyle w:val="Overviewbullets"/>
        <w:numPr>
          <w:ilvl w:val="0"/>
          <w:numId w:val="30"/>
        </w:numPr>
        <w:contextualSpacing/>
        <w:jc w:val="left"/>
        <w:rPr>
          <w:rFonts w:eastAsia="MS Mincho"/>
        </w:rPr>
      </w:pPr>
      <w:r>
        <w:rPr>
          <w:rFonts w:eastAsia="MS Mincho"/>
        </w:rPr>
        <w:t>Represented the club/group at the local, state and national levels</w:t>
      </w:r>
    </w:p>
    <w:p w:rsidR="000275D9" w:rsidRDefault="000275D9" w:rsidP="007B31EC">
      <w:pPr>
        <w:pStyle w:val="Overviewbullets"/>
        <w:numPr>
          <w:ilvl w:val="0"/>
          <w:numId w:val="30"/>
        </w:numPr>
        <w:contextualSpacing/>
        <w:jc w:val="left"/>
        <w:rPr>
          <w:rFonts w:eastAsia="MS Mincho"/>
        </w:rPr>
      </w:pPr>
      <w:r>
        <w:rPr>
          <w:rFonts w:eastAsia="MS Mincho"/>
        </w:rPr>
        <w:t>Plan, facilitate, and oversee game day events and club/group activities in coordination with advisor</w:t>
      </w:r>
    </w:p>
    <w:p w:rsidR="000275D9" w:rsidRPr="00915E35" w:rsidRDefault="000275D9" w:rsidP="00915E35">
      <w:pPr>
        <w:pStyle w:val="Overviewbullets"/>
        <w:numPr>
          <w:ilvl w:val="0"/>
          <w:numId w:val="30"/>
        </w:numPr>
        <w:contextualSpacing/>
        <w:jc w:val="left"/>
        <w:rPr>
          <w:rFonts w:eastAsia="MS Mincho"/>
        </w:rPr>
      </w:pPr>
      <w:r>
        <w:rPr>
          <w:rFonts w:eastAsia="MS Mincho"/>
        </w:rPr>
        <w:t>Performed marketing for teams and events</w:t>
      </w:r>
    </w:p>
    <w:p w:rsidR="000275D9" w:rsidRDefault="000275D9" w:rsidP="007B31EC">
      <w:pPr>
        <w:pStyle w:val="Overviewbullets"/>
        <w:numPr>
          <w:ilvl w:val="0"/>
          <w:numId w:val="30"/>
        </w:numPr>
        <w:contextualSpacing/>
        <w:jc w:val="left"/>
        <w:rPr>
          <w:rFonts w:eastAsia="MS Mincho"/>
        </w:rPr>
      </w:pPr>
      <w:r>
        <w:rPr>
          <w:rFonts w:eastAsia="MS Mincho"/>
        </w:rPr>
        <w:t xml:space="preserve">Provided budget development and controlled expenditures </w:t>
      </w:r>
    </w:p>
    <w:p w:rsidR="007E4FF2" w:rsidRDefault="00A200AF" w:rsidP="007B31EC">
      <w:pPr>
        <w:pStyle w:val="ResumeHeadings"/>
        <w:ind w:left="0" w:firstLine="0"/>
        <w:contextualSpacing/>
        <w:jc w:val="left"/>
      </w:pPr>
      <w:r>
        <w:t>Education</w:t>
      </w:r>
    </w:p>
    <w:p w:rsidR="007E4FF2" w:rsidRDefault="00FF5620" w:rsidP="007B31EC">
      <w:pPr>
        <w:pStyle w:val="Overviewbullets"/>
        <w:numPr>
          <w:ilvl w:val="0"/>
          <w:numId w:val="0"/>
        </w:numPr>
        <w:contextualSpacing/>
        <w:jc w:val="left"/>
        <w:rPr>
          <w:b/>
        </w:rPr>
      </w:pPr>
      <w:r w:rsidRPr="00FF5620">
        <w:rPr>
          <w:b/>
        </w:rPr>
        <w:t>Wright State University</w:t>
      </w:r>
      <w:r w:rsidR="00A200AF" w:rsidRPr="00FF5620">
        <w:rPr>
          <w:b/>
        </w:rPr>
        <w:t xml:space="preserve"> – </w:t>
      </w:r>
      <w:r w:rsidRPr="00FF5620">
        <w:rPr>
          <w:b/>
        </w:rPr>
        <w:t>Dayton, Ohio 2007-2012</w:t>
      </w:r>
    </w:p>
    <w:p w:rsidR="00FF5620" w:rsidRPr="00FF5620" w:rsidRDefault="00FF5620" w:rsidP="007B31EC">
      <w:pPr>
        <w:pStyle w:val="Overviewbullets"/>
        <w:numPr>
          <w:ilvl w:val="0"/>
          <w:numId w:val="31"/>
        </w:numPr>
        <w:contextualSpacing/>
        <w:jc w:val="left"/>
        <w:rPr>
          <w:b/>
        </w:rPr>
      </w:pPr>
      <w:r>
        <w:rPr>
          <w:b/>
        </w:rPr>
        <w:t xml:space="preserve">Bachelors of Science, Organizational Leadership, </w:t>
      </w:r>
      <w:r>
        <w:t>December 2012</w:t>
      </w:r>
    </w:p>
    <w:p w:rsidR="00C24BD5" w:rsidRPr="00140A37" w:rsidRDefault="00FF5620" w:rsidP="007B31EC">
      <w:pPr>
        <w:pStyle w:val="Overviewbullets"/>
        <w:numPr>
          <w:ilvl w:val="1"/>
          <w:numId w:val="31"/>
        </w:numPr>
        <w:contextualSpacing/>
        <w:jc w:val="left"/>
        <w:rPr>
          <w:b/>
        </w:rPr>
      </w:pPr>
      <w:r>
        <w:rPr>
          <w:b/>
        </w:rPr>
        <w:t xml:space="preserve">Minor- Management, </w:t>
      </w:r>
      <w:r>
        <w:t xml:space="preserve"> December 2012</w:t>
      </w:r>
    </w:p>
    <w:p w:rsidR="00140A37" w:rsidRPr="00C24BD5" w:rsidRDefault="00140A37" w:rsidP="007B31EC">
      <w:pPr>
        <w:pStyle w:val="Overviewbullets"/>
        <w:numPr>
          <w:ilvl w:val="1"/>
          <w:numId w:val="31"/>
        </w:numPr>
        <w:contextualSpacing/>
        <w:jc w:val="left"/>
        <w:rPr>
          <w:b/>
        </w:rPr>
      </w:pPr>
    </w:p>
    <w:p w:rsidR="00C24BD5" w:rsidRDefault="00C24BD5" w:rsidP="007B31EC">
      <w:pPr>
        <w:pStyle w:val="Overviewbullets"/>
        <w:numPr>
          <w:ilvl w:val="0"/>
          <w:numId w:val="0"/>
        </w:numPr>
        <w:contextualSpacing/>
        <w:jc w:val="left"/>
        <w:rPr>
          <w:b/>
        </w:rPr>
      </w:pPr>
      <w:r>
        <w:rPr>
          <w:b/>
        </w:rPr>
        <w:t>Tiffin Univer</w:t>
      </w:r>
      <w:r w:rsidR="00C41D84">
        <w:rPr>
          <w:b/>
        </w:rPr>
        <w:t>sity – Tiffin, Ohio 2014-2015 (Expected Graduation date: December, 2015)</w:t>
      </w:r>
    </w:p>
    <w:p w:rsidR="008E73EB" w:rsidRPr="00C24BD5" w:rsidRDefault="008E73EB" w:rsidP="008E73EB">
      <w:pPr>
        <w:pStyle w:val="Overviewbullets"/>
        <w:numPr>
          <w:ilvl w:val="0"/>
          <w:numId w:val="31"/>
        </w:numPr>
        <w:contextualSpacing/>
        <w:jc w:val="left"/>
        <w:rPr>
          <w:b/>
        </w:rPr>
      </w:pPr>
      <w:r>
        <w:rPr>
          <w:b/>
        </w:rPr>
        <w:t>Masters of Business Administration</w:t>
      </w:r>
      <w:r w:rsidR="005D7965">
        <w:rPr>
          <w:b/>
        </w:rPr>
        <w:t>- Sports Management</w:t>
      </w:r>
    </w:p>
    <w:sectPr w:rsidR="008E73EB" w:rsidRPr="00C24BD5" w:rsidSect="005D506D">
      <w:pgSz w:w="12240" w:h="15840"/>
      <w:pgMar w:top="720" w:right="1440" w:bottom="72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1B" w:rsidRDefault="00315E1B">
      <w:r>
        <w:separator/>
      </w:r>
    </w:p>
  </w:endnote>
  <w:endnote w:type="continuationSeparator" w:id="0">
    <w:p w:rsidR="00315E1B" w:rsidRDefault="003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1B" w:rsidRDefault="00315E1B">
      <w:r>
        <w:separator/>
      </w:r>
    </w:p>
  </w:footnote>
  <w:footnote w:type="continuationSeparator" w:id="0">
    <w:p w:rsidR="00315E1B" w:rsidRDefault="0031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0A6361"/>
    <w:multiLevelType w:val="hybridMultilevel"/>
    <w:tmpl w:val="849E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2F20F6"/>
    <w:multiLevelType w:val="hybridMultilevel"/>
    <w:tmpl w:val="AFA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86DF5"/>
    <w:multiLevelType w:val="hybridMultilevel"/>
    <w:tmpl w:val="1D1C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A2529"/>
    <w:multiLevelType w:val="hybridMultilevel"/>
    <w:tmpl w:val="8CCE5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1A061B"/>
    <w:multiLevelType w:val="hybridMultilevel"/>
    <w:tmpl w:val="E6444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9A38AE"/>
    <w:multiLevelType w:val="hybridMultilevel"/>
    <w:tmpl w:val="303C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204BC"/>
    <w:multiLevelType w:val="hybridMultilevel"/>
    <w:tmpl w:val="C19E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D0102"/>
    <w:multiLevelType w:val="hybridMultilevel"/>
    <w:tmpl w:val="B8D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7C1BDF"/>
    <w:multiLevelType w:val="hybridMultilevel"/>
    <w:tmpl w:val="BD120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8"/>
  </w:num>
  <w:num w:numId="4">
    <w:abstractNumId w:val="21"/>
  </w:num>
  <w:num w:numId="5">
    <w:abstractNumId w:val="34"/>
  </w:num>
  <w:num w:numId="6">
    <w:abstractNumId w:val="12"/>
  </w:num>
  <w:num w:numId="7">
    <w:abstractNumId w:val="19"/>
  </w:num>
  <w:num w:numId="8">
    <w:abstractNumId w:val="14"/>
  </w:num>
  <w:num w:numId="9">
    <w:abstractNumId w:val="16"/>
  </w:num>
  <w:num w:numId="10">
    <w:abstractNumId w:val="31"/>
  </w:num>
  <w:num w:numId="11">
    <w:abstractNumId w:val="25"/>
  </w:num>
  <w:num w:numId="12">
    <w:abstractNumId w:val="28"/>
  </w:num>
  <w:num w:numId="13">
    <w:abstractNumId w:val="24"/>
  </w:num>
  <w:num w:numId="14">
    <w:abstractNumId w:val="0"/>
  </w:num>
  <w:num w:numId="15">
    <w:abstractNumId w:val="37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0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7"/>
  </w:num>
  <w:num w:numId="32">
    <w:abstractNumId w:val="23"/>
  </w:num>
  <w:num w:numId="33">
    <w:abstractNumId w:val="35"/>
  </w:num>
  <w:num w:numId="34">
    <w:abstractNumId w:val="15"/>
  </w:num>
  <w:num w:numId="35">
    <w:abstractNumId w:val="32"/>
  </w:num>
  <w:num w:numId="36">
    <w:abstractNumId w:val="27"/>
  </w:num>
  <w:num w:numId="37">
    <w:abstractNumId w:val="2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6"/>
    <w:rsid w:val="00003851"/>
    <w:rsid w:val="00005551"/>
    <w:rsid w:val="00023C91"/>
    <w:rsid w:val="000275D9"/>
    <w:rsid w:val="00065441"/>
    <w:rsid w:val="00065744"/>
    <w:rsid w:val="000752C4"/>
    <w:rsid w:val="000A11A1"/>
    <w:rsid w:val="00140A37"/>
    <w:rsid w:val="00140FE7"/>
    <w:rsid w:val="001517A9"/>
    <w:rsid w:val="0019715B"/>
    <w:rsid w:val="00224B85"/>
    <w:rsid w:val="00236C14"/>
    <w:rsid w:val="0026519C"/>
    <w:rsid w:val="00280AA5"/>
    <w:rsid w:val="002F5328"/>
    <w:rsid w:val="00315E1B"/>
    <w:rsid w:val="00371C0F"/>
    <w:rsid w:val="00373B29"/>
    <w:rsid w:val="00383502"/>
    <w:rsid w:val="003A00EC"/>
    <w:rsid w:val="003F2C99"/>
    <w:rsid w:val="00433DDB"/>
    <w:rsid w:val="00460879"/>
    <w:rsid w:val="004666F3"/>
    <w:rsid w:val="004D62F9"/>
    <w:rsid w:val="004D681E"/>
    <w:rsid w:val="004E0D05"/>
    <w:rsid w:val="004E0EDD"/>
    <w:rsid w:val="004F2F17"/>
    <w:rsid w:val="005448C9"/>
    <w:rsid w:val="00560009"/>
    <w:rsid w:val="00561762"/>
    <w:rsid w:val="005646CD"/>
    <w:rsid w:val="005746C4"/>
    <w:rsid w:val="005862FE"/>
    <w:rsid w:val="005A387D"/>
    <w:rsid w:val="005B19F2"/>
    <w:rsid w:val="005B36DB"/>
    <w:rsid w:val="005D506D"/>
    <w:rsid w:val="005D7965"/>
    <w:rsid w:val="005F334D"/>
    <w:rsid w:val="00617882"/>
    <w:rsid w:val="00661586"/>
    <w:rsid w:val="00716086"/>
    <w:rsid w:val="00752494"/>
    <w:rsid w:val="007779FE"/>
    <w:rsid w:val="0079602D"/>
    <w:rsid w:val="007B31EC"/>
    <w:rsid w:val="007E4FF2"/>
    <w:rsid w:val="00825688"/>
    <w:rsid w:val="008401CE"/>
    <w:rsid w:val="008A56B0"/>
    <w:rsid w:val="008E73EB"/>
    <w:rsid w:val="008F6CB5"/>
    <w:rsid w:val="00915E35"/>
    <w:rsid w:val="0095673C"/>
    <w:rsid w:val="0097452C"/>
    <w:rsid w:val="00984EC3"/>
    <w:rsid w:val="009A77F2"/>
    <w:rsid w:val="009C1C09"/>
    <w:rsid w:val="00A200AF"/>
    <w:rsid w:val="00AA64C3"/>
    <w:rsid w:val="00AF1DF2"/>
    <w:rsid w:val="00AF464A"/>
    <w:rsid w:val="00AF7FFA"/>
    <w:rsid w:val="00B22FD1"/>
    <w:rsid w:val="00B30293"/>
    <w:rsid w:val="00B65F00"/>
    <w:rsid w:val="00B857C6"/>
    <w:rsid w:val="00BA2935"/>
    <w:rsid w:val="00BA3FFA"/>
    <w:rsid w:val="00C12B3E"/>
    <w:rsid w:val="00C24BD5"/>
    <w:rsid w:val="00C41D84"/>
    <w:rsid w:val="00C45CF7"/>
    <w:rsid w:val="00C579AD"/>
    <w:rsid w:val="00CA1E02"/>
    <w:rsid w:val="00CB2E31"/>
    <w:rsid w:val="00D25544"/>
    <w:rsid w:val="00D73D69"/>
    <w:rsid w:val="00D76E87"/>
    <w:rsid w:val="00DE06AA"/>
    <w:rsid w:val="00E63609"/>
    <w:rsid w:val="00E75DFA"/>
    <w:rsid w:val="00EA4D11"/>
    <w:rsid w:val="00EA6C38"/>
    <w:rsid w:val="00EB29FD"/>
    <w:rsid w:val="00ED119F"/>
    <w:rsid w:val="00ED65E5"/>
    <w:rsid w:val="00EF2540"/>
    <w:rsid w:val="00EF3953"/>
    <w:rsid w:val="00F349DA"/>
    <w:rsid w:val="00F52059"/>
    <w:rsid w:val="00F70D93"/>
    <w:rsid w:val="00F9664A"/>
    <w:rsid w:val="00FB3419"/>
    <w:rsid w:val="00FB7A88"/>
    <w:rsid w:val="00FC2599"/>
    <w:rsid w:val="00FC7922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80" w:after="180"/>
        <w:ind w:left="180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F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4FF2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7E4FF2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7E4FF2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7E4FF2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7E4FF2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4FF2"/>
    <w:pPr>
      <w:keepNext/>
      <w:tabs>
        <w:tab w:val="right" w:pos="9360"/>
      </w:tabs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4FF2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E4FF2"/>
    <w:rPr>
      <w:rFonts w:ascii="Courier New" w:hAnsi="Courier New" w:cs="Courier New"/>
    </w:rPr>
  </w:style>
  <w:style w:type="paragraph" w:styleId="Title">
    <w:name w:val="Title"/>
    <w:basedOn w:val="Normal"/>
    <w:qFormat/>
    <w:rsid w:val="007E4FF2"/>
    <w:pPr>
      <w:jc w:val="center"/>
    </w:pPr>
    <w:rPr>
      <w:b/>
      <w:szCs w:val="20"/>
    </w:rPr>
  </w:style>
  <w:style w:type="character" w:styleId="Hyperlink">
    <w:name w:val="Hyperlink"/>
    <w:rsid w:val="007E4FF2"/>
    <w:rPr>
      <w:color w:val="0000FF"/>
      <w:u w:val="single"/>
    </w:rPr>
  </w:style>
  <w:style w:type="paragraph" w:styleId="BodyText">
    <w:name w:val="Body Text"/>
    <w:basedOn w:val="Normal"/>
    <w:semiHidden/>
    <w:rsid w:val="007E4FF2"/>
    <w:rPr>
      <w:sz w:val="22"/>
      <w:szCs w:val="20"/>
    </w:rPr>
  </w:style>
  <w:style w:type="character" w:styleId="FollowedHyperlink">
    <w:name w:val="FollowedHyperlink"/>
    <w:semiHidden/>
    <w:rsid w:val="007E4FF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F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4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4FF2"/>
    <w:rPr>
      <w:sz w:val="24"/>
      <w:szCs w:val="24"/>
    </w:rPr>
  </w:style>
  <w:style w:type="paragraph" w:customStyle="1" w:styleId="Name">
    <w:name w:val="Name"/>
    <w:basedOn w:val="PlainText"/>
    <w:autoRedefine/>
    <w:rsid w:val="00140A37"/>
    <w:pPr>
      <w:spacing w:before="360" w:after="80"/>
      <w:ind w:left="0" w:firstLine="0"/>
      <w:contextualSpacing/>
      <w:jc w:val="center"/>
    </w:pPr>
    <w:rPr>
      <w:rFonts w:ascii="Cambria" w:hAnsi="Cambria" w:cs="Times New Roman"/>
      <w:b/>
      <w:bCs/>
      <w:spacing w:val="20"/>
      <w:sz w:val="38"/>
    </w:rPr>
  </w:style>
  <w:style w:type="character" w:customStyle="1" w:styleId="JobTextChar">
    <w:name w:val="Job Text Char"/>
    <w:link w:val="JobText"/>
    <w:rsid w:val="007E4FF2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7E4FF2"/>
    <w:pPr>
      <w:spacing w:before="60" w:after="60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7E4FF2"/>
    <w:pPr>
      <w:numPr>
        <w:numId w:val="11"/>
      </w:numPr>
      <w:ind w:left="1080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7E4FF2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7E4FF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7E4FF2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7E4FF2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7E4FF2"/>
    <w:pPr>
      <w:pBdr>
        <w:bottom w:val="double" w:sz="4" w:space="1" w:color="auto"/>
      </w:pBdr>
      <w:spacing w:before="480" w:after="120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7E4FF2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link w:val="JobTitlebold"/>
    <w:rsid w:val="007E4FF2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7E4FF2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7E4FF2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FF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7E4FF2"/>
    <w:pPr>
      <w:spacing w:before="240"/>
    </w:pPr>
    <w:rPr>
      <w:rFonts w:ascii="Cambria" w:hAnsi="Cambr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80" w:after="180"/>
        <w:ind w:left="180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F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4FF2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7E4FF2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7E4FF2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7E4FF2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7E4FF2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4FF2"/>
    <w:pPr>
      <w:keepNext/>
      <w:tabs>
        <w:tab w:val="right" w:pos="9360"/>
      </w:tabs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4FF2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E4FF2"/>
    <w:rPr>
      <w:rFonts w:ascii="Courier New" w:hAnsi="Courier New" w:cs="Courier New"/>
    </w:rPr>
  </w:style>
  <w:style w:type="paragraph" w:styleId="Title">
    <w:name w:val="Title"/>
    <w:basedOn w:val="Normal"/>
    <w:qFormat/>
    <w:rsid w:val="007E4FF2"/>
    <w:pPr>
      <w:jc w:val="center"/>
    </w:pPr>
    <w:rPr>
      <w:b/>
      <w:szCs w:val="20"/>
    </w:rPr>
  </w:style>
  <w:style w:type="character" w:styleId="Hyperlink">
    <w:name w:val="Hyperlink"/>
    <w:rsid w:val="007E4FF2"/>
    <w:rPr>
      <w:color w:val="0000FF"/>
      <w:u w:val="single"/>
    </w:rPr>
  </w:style>
  <w:style w:type="paragraph" w:styleId="BodyText">
    <w:name w:val="Body Text"/>
    <w:basedOn w:val="Normal"/>
    <w:semiHidden/>
    <w:rsid w:val="007E4FF2"/>
    <w:rPr>
      <w:sz w:val="22"/>
      <w:szCs w:val="20"/>
    </w:rPr>
  </w:style>
  <w:style w:type="character" w:styleId="FollowedHyperlink">
    <w:name w:val="FollowedHyperlink"/>
    <w:semiHidden/>
    <w:rsid w:val="007E4FF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F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4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4FF2"/>
    <w:rPr>
      <w:sz w:val="24"/>
      <w:szCs w:val="24"/>
    </w:rPr>
  </w:style>
  <w:style w:type="paragraph" w:customStyle="1" w:styleId="Name">
    <w:name w:val="Name"/>
    <w:basedOn w:val="PlainText"/>
    <w:autoRedefine/>
    <w:rsid w:val="00140A37"/>
    <w:pPr>
      <w:spacing w:before="360" w:after="80"/>
      <w:ind w:left="0" w:firstLine="0"/>
      <w:contextualSpacing/>
      <w:jc w:val="center"/>
    </w:pPr>
    <w:rPr>
      <w:rFonts w:ascii="Cambria" w:hAnsi="Cambria" w:cs="Times New Roman"/>
      <w:b/>
      <w:bCs/>
      <w:spacing w:val="20"/>
      <w:sz w:val="38"/>
    </w:rPr>
  </w:style>
  <w:style w:type="character" w:customStyle="1" w:styleId="JobTextChar">
    <w:name w:val="Job Text Char"/>
    <w:link w:val="JobText"/>
    <w:rsid w:val="007E4FF2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7E4FF2"/>
    <w:pPr>
      <w:spacing w:before="60" w:after="60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7E4FF2"/>
    <w:pPr>
      <w:numPr>
        <w:numId w:val="11"/>
      </w:numPr>
      <w:ind w:left="1080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7E4FF2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7E4FF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7E4FF2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7E4FF2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7E4FF2"/>
    <w:pPr>
      <w:pBdr>
        <w:bottom w:val="double" w:sz="4" w:space="1" w:color="auto"/>
      </w:pBdr>
      <w:spacing w:before="480" w:after="120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7E4FF2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link w:val="JobTitlebold"/>
    <w:rsid w:val="007E4FF2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7E4FF2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7E4FF2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FF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7E4FF2"/>
    <w:pPr>
      <w:spacing w:before="240"/>
    </w:pPr>
    <w:rPr>
      <w:rFonts w:ascii="Cambria" w:hAnsi="Cambr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gure%208\AppData\Roaming\Microsoft\Templates\Basic%20Resum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Template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Figure 8</dc:creator>
  <cp:lastModifiedBy>GRSS</cp:lastModifiedBy>
  <cp:revision>2</cp:revision>
  <cp:lastPrinted>2009-06-18T17:50:00Z</cp:lastPrinted>
  <dcterms:created xsi:type="dcterms:W3CDTF">2015-03-03T21:31:00Z</dcterms:created>
  <dcterms:modified xsi:type="dcterms:W3CDTF">2015-03-03T21:31:00Z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TC027168719991</vt:lpwstr>
  </property>
</Properties>
</file>